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67AB" w14:textId="77777777" w:rsidR="00D254E2" w:rsidRPr="00D254E2" w:rsidRDefault="00D254E2" w:rsidP="00D254E2">
      <w:pPr>
        <w:pStyle w:val="Typavdokument"/>
      </w:pPr>
      <w:r w:rsidRPr="00D254E2">
        <w:t>Motion</w:t>
      </w:r>
    </w:p>
    <w:sdt>
      <w:sdtPr>
        <w:id w:val="682716777"/>
        <w:placeholder>
          <w:docPart w:val="B7D4580DF00C433FA10C7490797FAD76"/>
        </w:placeholder>
        <w:showingPlcHdr/>
      </w:sdtPr>
      <w:sdtEndPr/>
      <w:sdtContent>
        <w:p w14:paraId="4192EC4E" w14:textId="77777777" w:rsidR="00181A2D" w:rsidRPr="00D254E2" w:rsidRDefault="00D254E2" w:rsidP="00D254E2">
          <w:pPr>
            <w:pStyle w:val="Rubrik1"/>
          </w:pPr>
          <w:r w:rsidRPr="00D254E2">
            <w:t xml:space="preserve">[Rubriken på </w:t>
          </w:r>
          <w:r w:rsidRPr="00D254E2">
            <w:rPr>
              <w:color w:val="78C8FF" w:themeColor="accent5"/>
            </w:rPr>
            <w:t>motionen]</w:t>
          </w:r>
        </w:p>
      </w:sdtContent>
    </w:sdt>
    <w:p w14:paraId="3C80365E" w14:textId="77777777" w:rsidR="00E9471A" w:rsidRPr="00D254E2" w:rsidRDefault="00E9471A" w:rsidP="00E9471A">
      <w:pPr>
        <w:pStyle w:val="Rubrik2"/>
      </w:pPr>
      <w:r w:rsidRPr="00D254E2">
        <w:t>Beskrivning</w:t>
      </w:r>
    </w:p>
    <w:p w14:paraId="1DB2794F" w14:textId="172565AA" w:rsidR="00E9471A" w:rsidRPr="00934641" w:rsidRDefault="007A6467" w:rsidP="00934641">
      <w:pPr>
        <w:rPr>
          <w:lang w:eastAsia="sv-SE"/>
        </w:rPr>
      </w:pPr>
      <w:r w:rsidRPr="007A6467">
        <w:rPr>
          <w:lang w:eastAsia="sv-SE"/>
        </w:rPr>
        <w:t>Här kan du beskriva bakgrund till den förändring som du föreslår. Beskriv också eventuella hinder eller problem. (</w:t>
      </w:r>
      <w:r>
        <w:rPr>
          <w:lang w:eastAsia="sv-SE"/>
        </w:rPr>
        <w:t xml:space="preserve">Ta </w:t>
      </w:r>
      <w:r w:rsidRPr="007A6467">
        <w:rPr>
          <w:lang w:eastAsia="sv-SE"/>
        </w:rPr>
        <w:t>bort den här instruktionstexten när du är klar med motionen.</w:t>
      </w:r>
      <w:r>
        <w:rPr>
          <w:lang w:eastAsia="sv-SE"/>
        </w:rPr>
        <w:t>)</w:t>
      </w:r>
    </w:p>
    <w:p w14:paraId="62E49846" w14:textId="77777777" w:rsidR="00E9471A" w:rsidRPr="00934641" w:rsidRDefault="00E9471A" w:rsidP="00E9471A">
      <w:pPr>
        <w:pStyle w:val="Rubrik2"/>
        <w:rPr>
          <w:lang w:val="en-GB"/>
        </w:rPr>
      </w:pPr>
      <w:r w:rsidRPr="00E41924">
        <w:t>Förslag</w:t>
      </w:r>
    </w:p>
    <w:p w14:paraId="062098D2" w14:textId="74ED8311" w:rsidR="007A6467" w:rsidRDefault="007A6467" w:rsidP="007A6467">
      <w:bookmarkStart w:id="0" w:name="_Hlk21615829"/>
      <w:r w:rsidRPr="007A6467">
        <w:t>Beskriv ditt förslag till beslut kort och tydligt och motivera varför. Använd att-satserna</w:t>
      </w:r>
      <w:r>
        <w:t xml:space="preserve"> </w:t>
      </w:r>
      <w:r w:rsidRPr="007A6467">
        <w:t>nedan för beskriva det du vill uppnå. (</w:t>
      </w:r>
      <w:r>
        <w:t>T</w:t>
      </w:r>
      <w:r w:rsidRPr="007A6467">
        <w:t>a bort den här instruktionstexten när du är klar med motionen.)</w:t>
      </w:r>
    </w:p>
    <w:p w14:paraId="3ED83194" w14:textId="71A5F122" w:rsidR="00D254E2" w:rsidRPr="00BF3D62" w:rsidRDefault="00D254E2" w:rsidP="007A6467">
      <w:pPr>
        <w:pStyle w:val="Liststycke"/>
        <w:numPr>
          <w:ilvl w:val="0"/>
          <w:numId w:val="18"/>
        </w:numPr>
      </w:pPr>
      <w:r>
        <w:t>Att:</w:t>
      </w:r>
    </w:p>
    <w:p w14:paraId="06F2D369" w14:textId="77777777" w:rsidR="00D254E2" w:rsidRPr="00BF3D62" w:rsidRDefault="00D254E2" w:rsidP="007A6467">
      <w:pPr>
        <w:pStyle w:val="Liststycke"/>
        <w:numPr>
          <w:ilvl w:val="0"/>
          <w:numId w:val="18"/>
        </w:numPr>
      </w:pPr>
      <w:r>
        <w:t>Att:</w:t>
      </w:r>
    </w:p>
    <w:bookmarkEnd w:id="0"/>
    <w:p w14:paraId="2CA5120D" w14:textId="77777777" w:rsidR="00D254E2" w:rsidRPr="00D254E2" w:rsidRDefault="00D254E2" w:rsidP="007A6467">
      <w:pPr>
        <w:pStyle w:val="Liststycke"/>
        <w:numPr>
          <w:ilvl w:val="0"/>
          <w:numId w:val="18"/>
        </w:numPr>
      </w:pPr>
      <w:r>
        <w:t>Att:</w:t>
      </w:r>
    </w:p>
    <w:p w14:paraId="53B24B52" w14:textId="77777777" w:rsidR="00E9471A" w:rsidRPr="00D254E2" w:rsidRDefault="00E9471A" w:rsidP="00E9471A">
      <w:pPr>
        <w:pStyle w:val="Rubrik2"/>
        <w:rPr>
          <w:lang w:eastAsia="sv-SE"/>
        </w:rPr>
      </w:pPr>
      <w:r w:rsidRPr="00D254E2">
        <w:rPr>
          <w:lang w:eastAsia="sv-SE"/>
        </w:rPr>
        <w:t>Uppgifter om avsändare/motionär:</w:t>
      </w:r>
    </w:p>
    <w:tbl>
      <w:tblPr>
        <w:tblStyle w:val="Tabellrutnt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</w:tblCellMar>
        <w:tblLook w:val="04A0" w:firstRow="1" w:lastRow="0" w:firstColumn="1" w:lastColumn="0" w:noHBand="0" w:noVBand="1"/>
      </w:tblPr>
      <w:tblGrid>
        <w:gridCol w:w="2790"/>
        <w:gridCol w:w="2791"/>
        <w:gridCol w:w="2924"/>
      </w:tblGrid>
      <w:tr w:rsidR="00E9471A" w:rsidRPr="00D254E2" w14:paraId="76426E12" w14:textId="77777777" w:rsidTr="00A15FF5">
        <w:trPr>
          <w:cantSplit/>
          <w:trHeight w:hRule="exact" w:val="170"/>
        </w:trPr>
        <w:tc>
          <w:tcPr>
            <w:tcW w:w="5581" w:type="dxa"/>
            <w:gridSpan w:val="2"/>
          </w:tcPr>
          <w:p w14:paraId="7A007761" w14:textId="77777777" w:rsidR="00E9471A" w:rsidRPr="00D254E2" w:rsidRDefault="00E9471A" w:rsidP="0016244C">
            <w:pPr>
              <w:pStyle w:val="Etikett"/>
              <w:keepNext/>
              <w:keepLines/>
              <w:rPr>
                <w:lang w:eastAsia="sv-SE"/>
              </w:rPr>
            </w:pPr>
          </w:p>
        </w:tc>
        <w:tc>
          <w:tcPr>
            <w:tcW w:w="2924" w:type="dxa"/>
            <w:tcMar>
              <w:left w:w="57" w:type="dxa"/>
            </w:tcMar>
          </w:tcPr>
          <w:p w14:paraId="7EF0C855" w14:textId="77777777" w:rsidR="00E9471A" w:rsidRPr="00D254E2" w:rsidRDefault="00E9471A" w:rsidP="0016244C">
            <w:pPr>
              <w:pStyle w:val="Etikett"/>
              <w:keepNext/>
              <w:keepLines/>
              <w:rPr>
                <w:lang w:eastAsia="sv-SE"/>
              </w:rPr>
            </w:pPr>
          </w:p>
        </w:tc>
      </w:tr>
      <w:tr w:rsidR="00E9471A" w:rsidRPr="00D254E2" w14:paraId="4ACF7F2E" w14:textId="77777777" w:rsidTr="00A15FF5">
        <w:trPr>
          <w:cantSplit/>
          <w:trHeight w:hRule="exact" w:val="227"/>
        </w:trPr>
        <w:tc>
          <w:tcPr>
            <w:tcW w:w="5581" w:type="dxa"/>
            <w:gridSpan w:val="2"/>
            <w:tcBorders>
              <w:top w:val="single" w:sz="8" w:space="0" w:color="00059C" w:themeColor="accent1"/>
              <w:right w:val="single" w:sz="4" w:space="0" w:color="00059C" w:themeColor="accent1"/>
            </w:tcBorders>
          </w:tcPr>
          <w:p w14:paraId="6D8598DB" w14:textId="77777777" w:rsidR="00E9471A" w:rsidRPr="00D254E2" w:rsidRDefault="00E9471A" w:rsidP="0016244C">
            <w:pPr>
              <w:pStyle w:val="Etikett"/>
              <w:keepNext/>
              <w:keepLines/>
              <w:rPr>
                <w:lang w:eastAsia="sv-SE"/>
              </w:rPr>
            </w:pPr>
            <w:r w:rsidRPr="00D254E2">
              <w:rPr>
                <w:lang w:eastAsia="sv-SE"/>
              </w:rPr>
              <w:t>Förnamn, efternamn (var god texta, ej underskrift)</w:t>
            </w:r>
          </w:p>
        </w:tc>
        <w:tc>
          <w:tcPr>
            <w:tcW w:w="2924" w:type="dxa"/>
            <w:tcBorders>
              <w:top w:val="single" w:sz="8" w:space="0" w:color="00059C" w:themeColor="accent1"/>
              <w:left w:val="single" w:sz="4" w:space="0" w:color="00059C" w:themeColor="accent1"/>
            </w:tcBorders>
            <w:tcMar>
              <w:left w:w="57" w:type="dxa"/>
            </w:tcMar>
          </w:tcPr>
          <w:p w14:paraId="3945EE30" w14:textId="77777777" w:rsidR="00E9471A" w:rsidRPr="00D254E2" w:rsidRDefault="00E9471A" w:rsidP="0016244C">
            <w:pPr>
              <w:pStyle w:val="Etikett"/>
              <w:keepNext/>
              <w:keepLines/>
              <w:rPr>
                <w:lang w:eastAsia="sv-SE"/>
              </w:rPr>
            </w:pPr>
            <w:r w:rsidRPr="00D254E2">
              <w:rPr>
                <w:lang w:eastAsia="sv-SE"/>
              </w:rPr>
              <w:t>Medlemsnummer</w:t>
            </w:r>
          </w:p>
        </w:tc>
      </w:tr>
      <w:tr w:rsidR="00E9471A" w:rsidRPr="00D254E2" w14:paraId="6E66744F" w14:textId="77777777" w:rsidTr="00A15FF5">
        <w:trPr>
          <w:cantSplit/>
          <w:trHeight w:hRule="exact" w:val="454"/>
        </w:trPr>
        <w:tc>
          <w:tcPr>
            <w:tcW w:w="5581" w:type="dxa"/>
            <w:gridSpan w:val="2"/>
            <w:tcBorders>
              <w:bottom w:val="single" w:sz="8" w:space="0" w:color="00059C" w:themeColor="accent1"/>
              <w:right w:val="single" w:sz="4" w:space="0" w:color="00059C" w:themeColor="accent1"/>
            </w:tcBorders>
            <w:vAlign w:val="center"/>
          </w:tcPr>
          <w:p w14:paraId="154ED617" w14:textId="77777777" w:rsidR="00E9471A" w:rsidRPr="00D254E2" w:rsidRDefault="00E9471A" w:rsidP="00FB783D">
            <w:pPr>
              <w:pStyle w:val="Flttext"/>
            </w:pPr>
          </w:p>
        </w:tc>
        <w:tc>
          <w:tcPr>
            <w:tcW w:w="2924" w:type="dxa"/>
            <w:tcBorders>
              <w:left w:val="single" w:sz="4" w:space="0" w:color="00059C" w:themeColor="accent1"/>
              <w:bottom w:val="single" w:sz="6" w:space="0" w:color="373CFF" w:themeColor="accent3"/>
            </w:tcBorders>
            <w:tcMar>
              <w:left w:w="57" w:type="dxa"/>
            </w:tcMar>
            <w:vAlign w:val="center"/>
          </w:tcPr>
          <w:p w14:paraId="0C77E3AF" w14:textId="77777777" w:rsidR="00E9471A" w:rsidRPr="00D254E2" w:rsidRDefault="00E9471A" w:rsidP="00FB783D">
            <w:pPr>
              <w:pStyle w:val="Flttext"/>
            </w:pPr>
          </w:p>
        </w:tc>
      </w:tr>
      <w:tr w:rsidR="00E9471A" w:rsidRPr="00D254E2" w14:paraId="7C79766D" w14:textId="77777777" w:rsidTr="00A15FF5">
        <w:trPr>
          <w:cantSplit/>
          <w:trHeight w:hRule="exact" w:val="227"/>
        </w:trPr>
        <w:tc>
          <w:tcPr>
            <w:tcW w:w="8505" w:type="dxa"/>
            <w:gridSpan w:val="3"/>
            <w:tcBorders>
              <w:top w:val="single" w:sz="8" w:space="0" w:color="00059C" w:themeColor="accent1"/>
            </w:tcBorders>
          </w:tcPr>
          <w:p w14:paraId="6B88DC54" w14:textId="77777777" w:rsidR="00E9471A" w:rsidRPr="00D254E2" w:rsidRDefault="00E9471A" w:rsidP="0016244C">
            <w:pPr>
              <w:pStyle w:val="Etikett"/>
              <w:keepNext/>
              <w:keepLines/>
              <w:rPr>
                <w:lang w:eastAsia="sv-SE"/>
              </w:rPr>
            </w:pPr>
            <w:r w:rsidRPr="00D254E2">
              <w:rPr>
                <w:lang w:eastAsia="sv-SE"/>
              </w:rPr>
              <w:t>E-postadress</w:t>
            </w:r>
          </w:p>
        </w:tc>
      </w:tr>
      <w:tr w:rsidR="00E9471A" w:rsidRPr="00D254E2" w14:paraId="40ED1138" w14:textId="77777777" w:rsidTr="00A15FF5">
        <w:trPr>
          <w:cantSplit/>
          <w:trHeight w:hRule="exact" w:val="454"/>
        </w:trPr>
        <w:tc>
          <w:tcPr>
            <w:tcW w:w="8505" w:type="dxa"/>
            <w:gridSpan w:val="3"/>
            <w:tcBorders>
              <w:bottom w:val="single" w:sz="8" w:space="0" w:color="00059C" w:themeColor="accent1"/>
            </w:tcBorders>
            <w:vAlign w:val="center"/>
          </w:tcPr>
          <w:p w14:paraId="5AC133CC" w14:textId="77777777" w:rsidR="00E9471A" w:rsidRPr="00D254E2" w:rsidRDefault="00E9471A" w:rsidP="00FB783D">
            <w:pPr>
              <w:pStyle w:val="Flttext"/>
            </w:pPr>
          </w:p>
        </w:tc>
      </w:tr>
      <w:tr w:rsidR="00A15FF5" w:rsidRPr="00D254E2" w14:paraId="0D3A4D2A" w14:textId="77777777" w:rsidTr="00A15FF5">
        <w:trPr>
          <w:cantSplit/>
          <w:trHeight w:hRule="exact" w:val="227"/>
        </w:trPr>
        <w:tc>
          <w:tcPr>
            <w:tcW w:w="2790" w:type="dxa"/>
            <w:tcBorders>
              <w:top w:val="single" w:sz="8" w:space="0" w:color="00059C" w:themeColor="accent1"/>
              <w:right w:val="single" w:sz="4" w:space="0" w:color="00059C" w:themeColor="accent1"/>
            </w:tcBorders>
          </w:tcPr>
          <w:p w14:paraId="61BA71B3" w14:textId="77777777" w:rsidR="00E9471A" w:rsidRPr="00D254E2" w:rsidRDefault="00E9471A" w:rsidP="0016244C">
            <w:pPr>
              <w:pStyle w:val="Etikett"/>
              <w:keepNext/>
              <w:keepLines/>
              <w:rPr>
                <w:lang w:eastAsia="sv-SE"/>
              </w:rPr>
            </w:pPr>
            <w:r w:rsidRPr="00D254E2">
              <w:rPr>
                <w:lang w:eastAsia="sv-SE"/>
              </w:rPr>
              <w:t>Tel</w:t>
            </w:r>
          </w:p>
        </w:tc>
        <w:tc>
          <w:tcPr>
            <w:tcW w:w="2791" w:type="dxa"/>
            <w:tcBorders>
              <w:top w:val="single" w:sz="8" w:space="0" w:color="00059C" w:themeColor="accent1"/>
              <w:left w:val="single" w:sz="4" w:space="0" w:color="00059C" w:themeColor="accent1"/>
              <w:right w:val="single" w:sz="4" w:space="0" w:color="00059C" w:themeColor="accent1"/>
            </w:tcBorders>
            <w:tcMar>
              <w:left w:w="57" w:type="dxa"/>
            </w:tcMar>
          </w:tcPr>
          <w:p w14:paraId="48A8D07F" w14:textId="77777777" w:rsidR="00E9471A" w:rsidRPr="00D254E2" w:rsidRDefault="00E9471A" w:rsidP="0016244C">
            <w:pPr>
              <w:pStyle w:val="Etikett"/>
              <w:keepNext/>
              <w:keepLines/>
              <w:rPr>
                <w:lang w:eastAsia="sv-SE"/>
              </w:rPr>
            </w:pPr>
            <w:proofErr w:type="spellStart"/>
            <w:r w:rsidRPr="00D254E2">
              <w:rPr>
                <w:lang w:eastAsia="sv-SE"/>
              </w:rPr>
              <w:t>Förbundsområde</w:t>
            </w:r>
            <w:proofErr w:type="spellEnd"/>
          </w:p>
        </w:tc>
        <w:tc>
          <w:tcPr>
            <w:tcW w:w="2924" w:type="dxa"/>
            <w:tcBorders>
              <w:top w:val="single" w:sz="8" w:space="0" w:color="00059C" w:themeColor="accent1"/>
              <w:left w:val="single" w:sz="4" w:space="0" w:color="00059C" w:themeColor="accent1"/>
            </w:tcBorders>
            <w:tcMar>
              <w:left w:w="57" w:type="dxa"/>
            </w:tcMar>
          </w:tcPr>
          <w:p w14:paraId="0F536444" w14:textId="77777777" w:rsidR="00E9471A" w:rsidRPr="00D254E2" w:rsidRDefault="00E9471A" w:rsidP="0016244C">
            <w:pPr>
              <w:pStyle w:val="Etikett"/>
              <w:keepNext/>
              <w:keepLines/>
              <w:rPr>
                <w:lang w:eastAsia="sv-SE"/>
              </w:rPr>
            </w:pPr>
            <w:r w:rsidRPr="00D254E2">
              <w:rPr>
                <w:lang w:eastAsia="sv-SE"/>
              </w:rPr>
              <w:t>Sektion/förening el dyl.</w:t>
            </w:r>
          </w:p>
        </w:tc>
      </w:tr>
      <w:tr w:rsidR="00A15FF5" w:rsidRPr="00D254E2" w14:paraId="06223D93" w14:textId="77777777" w:rsidTr="00A15FF5">
        <w:trPr>
          <w:cantSplit/>
          <w:trHeight w:hRule="exact" w:val="454"/>
        </w:trPr>
        <w:tc>
          <w:tcPr>
            <w:tcW w:w="2790" w:type="dxa"/>
            <w:tcBorders>
              <w:bottom w:val="single" w:sz="8" w:space="0" w:color="00059C" w:themeColor="accent1"/>
              <w:right w:val="single" w:sz="4" w:space="0" w:color="00059C" w:themeColor="accent1"/>
            </w:tcBorders>
            <w:vAlign w:val="center"/>
          </w:tcPr>
          <w:p w14:paraId="10AEEA2D" w14:textId="77777777" w:rsidR="00E9471A" w:rsidRPr="00D254E2" w:rsidRDefault="00E9471A" w:rsidP="00FB783D">
            <w:pPr>
              <w:pStyle w:val="Flttext"/>
            </w:pPr>
          </w:p>
        </w:tc>
        <w:tc>
          <w:tcPr>
            <w:tcW w:w="2791" w:type="dxa"/>
            <w:tcBorders>
              <w:left w:val="single" w:sz="4" w:space="0" w:color="00059C" w:themeColor="accent1"/>
              <w:bottom w:val="single" w:sz="8" w:space="0" w:color="00059C" w:themeColor="accent1"/>
              <w:right w:val="single" w:sz="4" w:space="0" w:color="00059C" w:themeColor="accent1"/>
            </w:tcBorders>
            <w:tcMar>
              <w:left w:w="57" w:type="dxa"/>
            </w:tcMar>
            <w:vAlign w:val="center"/>
          </w:tcPr>
          <w:p w14:paraId="215A7061" w14:textId="77777777" w:rsidR="00E9471A" w:rsidRPr="00D254E2" w:rsidRDefault="00E9471A" w:rsidP="00FB783D">
            <w:pPr>
              <w:pStyle w:val="Flttext"/>
            </w:pPr>
          </w:p>
        </w:tc>
        <w:tc>
          <w:tcPr>
            <w:tcW w:w="2924" w:type="dxa"/>
            <w:tcBorders>
              <w:left w:val="single" w:sz="4" w:space="0" w:color="00059C" w:themeColor="accent1"/>
              <w:bottom w:val="single" w:sz="8" w:space="0" w:color="00059C" w:themeColor="accent1"/>
            </w:tcBorders>
            <w:tcMar>
              <w:left w:w="57" w:type="dxa"/>
            </w:tcMar>
            <w:vAlign w:val="center"/>
          </w:tcPr>
          <w:p w14:paraId="2595FD46" w14:textId="77777777" w:rsidR="00E9471A" w:rsidRPr="00D254E2" w:rsidRDefault="00E9471A" w:rsidP="00FB783D">
            <w:pPr>
              <w:pStyle w:val="Flttext"/>
            </w:pPr>
          </w:p>
        </w:tc>
      </w:tr>
      <w:tr w:rsidR="00A15FF5" w:rsidRPr="00934641" w14:paraId="3AC00FFD" w14:textId="77777777" w:rsidTr="00A15FF5">
        <w:trPr>
          <w:cantSplit/>
          <w:trHeight w:hRule="exact" w:val="227"/>
        </w:trPr>
        <w:tc>
          <w:tcPr>
            <w:tcW w:w="8505" w:type="dxa"/>
            <w:gridSpan w:val="3"/>
            <w:tcBorders>
              <w:top w:val="single" w:sz="8" w:space="0" w:color="00059C" w:themeColor="accent1"/>
            </w:tcBorders>
          </w:tcPr>
          <w:p w14:paraId="6AA0ED64" w14:textId="77777777" w:rsidR="00E9471A" w:rsidRPr="00D254E2" w:rsidRDefault="00E9471A" w:rsidP="0016244C">
            <w:pPr>
              <w:pStyle w:val="Etikett"/>
              <w:keepNext/>
              <w:keepLines/>
              <w:rPr>
                <w:lang w:eastAsia="sv-SE"/>
              </w:rPr>
            </w:pPr>
            <w:proofErr w:type="spellStart"/>
            <w:r w:rsidRPr="00D254E2">
              <w:rPr>
                <w:lang w:eastAsia="sv-SE"/>
              </w:rPr>
              <w:t>Ev</w:t>
            </w:r>
            <w:proofErr w:type="spellEnd"/>
            <w:r w:rsidRPr="00D254E2">
              <w:rPr>
                <w:lang w:eastAsia="sv-SE"/>
              </w:rPr>
              <w:t xml:space="preserve"> ytterligare aktiva medlemmar som står bakom motionen:</w:t>
            </w:r>
          </w:p>
        </w:tc>
      </w:tr>
      <w:tr w:rsidR="00A15FF5" w:rsidRPr="00934641" w14:paraId="1EA840C0" w14:textId="77777777" w:rsidTr="00A15FF5">
        <w:trPr>
          <w:cantSplit/>
          <w:trHeight w:hRule="exact" w:val="454"/>
        </w:trPr>
        <w:tc>
          <w:tcPr>
            <w:tcW w:w="8505" w:type="dxa"/>
            <w:gridSpan w:val="3"/>
            <w:tcBorders>
              <w:bottom w:val="single" w:sz="8" w:space="0" w:color="00059C" w:themeColor="accent1"/>
            </w:tcBorders>
          </w:tcPr>
          <w:p w14:paraId="75321DA5" w14:textId="77777777" w:rsidR="00E9471A" w:rsidRPr="00D254E2" w:rsidRDefault="00E9471A" w:rsidP="00FB783D">
            <w:pPr>
              <w:pStyle w:val="Flttext"/>
            </w:pPr>
          </w:p>
        </w:tc>
      </w:tr>
    </w:tbl>
    <w:p w14:paraId="37C8B854" w14:textId="77777777" w:rsidR="00AA3846" w:rsidRPr="00D254E2" w:rsidRDefault="00AA3846" w:rsidP="00E9471A">
      <w:pPr>
        <w:pStyle w:val="Rubrik3"/>
      </w:pPr>
    </w:p>
    <w:sectPr w:rsidR="00AA3846" w:rsidRPr="00D254E2" w:rsidSect="00CD6CDC">
      <w:headerReference w:type="default" r:id="rId7"/>
      <w:footerReference w:type="default" r:id="rId8"/>
      <w:pgSz w:w="11900" w:h="16840"/>
      <w:pgMar w:top="2787" w:right="1701" w:bottom="2146" w:left="1701" w:header="1031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6876" w14:textId="77777777" w:rsidR="00284439" w:rsidRDefault="00284439" w:rsidP="00337D23">
      <w:r>
        <w:separator/>
      </w:r>
    </w:p>
    <w:p w14:paraId="70AF3714" w14:textId="77777777" w:rsidR="00284439" w:rsidRDefault="00284439" w:rsidP="00337D23"/>
    <w:p w14:paraId="0CE0EDA9" w14:textId="77777777" w:rsidR="00284439" w:rsidRDefault="00284439" w:rsidP="00337D23"/>
  </w:endnote>
  <w:endnote w:type="continuationSeparator" w:id="0">
    <w:p w14:paraId="19E311CB" w14:textId="77777777" w:rsidR="00284439" w:rsidRDefault="00284439" w:rsidP="00337D23">
      <w:r>
        <w:continuationSeparator/>
      </w:r>
    </w:p>
    <w:p w14:paraId="372E4D46" w14:textId="77777777" w:rsidR="00284439" w:rsidRDefault="00284439" w:rsidP="00337D23"/>
    <w:p w14:paraId="06573692" w14:textId="77777777" w:rsidR="00284439" w:rsidRDefault="00284439" w:rsidP="00337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o">
    <w:panose1 w:val="020B0503020202020B04"/>
    <w:charset w:val="00"/>
    <w:family w:val="swiss"/>
    <w:pitch w:val="variable"/>
    <w:sig w:usb0="2000000F" w:usb1="00000000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jc w:val="center"/>
      <w:tblBorders>
        <w:top w:val="single" w:sz="8" w:space="0" w:color="00059C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98"/>
    </w:tblGrid>
    <w:tr w:rsidR="005158F7" w:rsidRPr="00E676FB" w14:paraId="029D7A02" w14:textId="77777777" w:rsidTr="007C4B1D">
      <w:trPr>
        <w:jc w:val="center"/>
      </w:trPr>
      <w:tc>
        <w:tcPr>
          <w:tcW w:w="9056" w:type="dxa"/>
        </w:tcPr>
        <w:p w14:paraId="6E064BF9" w14:textId="77777777" w:rsidR="005158F7" w:rsidRPr="00E676FB" w:rsidRDefault="005158F7" w:rsidP="00154732">
          <w:pPr>
            <w:pStyle w:val="Sidfot"/>
            <w:rPr>
              <w:rFonts w:ascii="Archivo" w:hAnsi="Archivo"/>
              <w:sz w:val="12"/>
              <w:szCs w:val="12"/>
              <w:lang w:val="sv-SE"/>
            </w:rPr>
          </w:pPr>
          <w:r w:rsidRPr="00E676FB">
            <w:rPr>
              <w:rFonts w:ascii="Archivo" w:hAnsi="Archivo"/>
              <w:b/>
              <w:bCs/>
              <w:sz w:val="12"/>
              <w:szCs w:val="12"/>
              <w:lang w:val="sv-SE"/>
            </w:rPr>
            <w:t>Besöksadress</w:t>
          </w:r>
          <w:r w:rsidRPr="00E676FB">
            <w:rPr>
              <w:rFonts w:ascii="Archivo" w:hAnsi="Archivo"/>
              <w:sz w:val="12"/>
              <w:szCs w:val="12"/>
              <w:lang w:val="sv-SE"/>
            </w:rPr>
            <w:t xml:space="preserve"> </w:t>
          </w:r>
          <w:r w:rsidR="00E676FB" w:rsidRPr="00E676FB">
            <w:rPr>
              <w:rFonts w:ascii="Archivo" w:hAnsi="Archivo"/>
              <w:sz w:val="12"/>
              <w:szCs w:val="12"/>
              <w:lang w:val="sv-SE"/>
            </w:rPr>
            <w:t xml:space="preserve">Sundbybergsvägen </w:t>
          </w:r>
          <w:r w:rsidRPr="00E676FB">
            <w:rPr>
              <w:rFonts w:ascii="Archivo" w:hAnsi="Archivo"/>
              <w:sz w:val="12"/>
              <w:szCs w:val="12"/>
              <w:lang w:val="sv-SE"/>
            </w:rPr>
            <w:t>1</w:t>
          </w:r>
          <w:r w:rsidR="00E676FB" w:rsidRPr="00E676FB">
            <w:rPr>
              <w:rFonts w:ascii="Archivo" w:hAnsi="Archivo"/>
              <w:sz w:val="12"/>
              <w:szCs w:val="12"/>
              <w:lang w:val="sv-SE"/>
            </w:rPr>
            <w:t>, Hus B, 171 73 Solna</w:t>
          </w:r>
          <w:r w:rsidRPr="00E676FB">
            <w:rPr>
              <w:rFonts w:ascii="Archivo" w:hAnsi="Archivo"/>
              <w:sz w:val="12"/>
              <w:szCs w:val="12"/>
              <w:lang w:val="sv-SE"/>
            </w:rPr>
            <w:t xml:space="preserve"> / </w:t>
          </w:r>
          <w:r w:rsidRPr="00E676FB">
            <w:rPr>
              <w:rFonts w:ascii="Archivo" w:hAnsi="Archivo"/>
              <w:b/>
              <w:bCs/>
              <w:sz w:val="12"/>
              <w:szCs w:val="12"/>
              <w:lang w:val="sv-SE"/>
            </w:rPr>
            <w:t>Postadress</w:t>
          </w:r>
          <w:r w:rsidRPr="00E676FB">
            <w:rPr>
              <w:rFonts w:ascii="Archivo" w:hAnsi="Archivo"/>
              <w:sz w:val="12"/>
              <w:szCs w:val="12"/>
              <w:lang w:val="sv-SE"/>
            </w:rPr>
            <w:t xml:space="preserve"> Box 5583, 114 85 Stockholm / </w:t>
          </w:r>
          <w:r w:rsidRPr="00E676FB">
            <w:rPr>
              <w:rFonts w:ascii="Archivo" w:hAnsi="Archivo"/>
              <w:b/>
              <w:bCs/>
              <w:sz w:val="12"/>
              <w:szCs w:val="12"/>
              <w:lang w:val="sv-SE"/>
            </w:rPr>
            <w:t>Telefon</w:t>
          </w:r>
          <w:r w:rsidRPr="00E676FB">
            <w:rPr>
              <w:rFonts w:ascii="Archivo" w:hAnsi="Archivo"/>
              <w:sz w:val="12"/>
              <w:szCs w:val="12"/>
              <w:lang w:val="sv-SE"/>
            </w:rPr>
            <w:t xml:space="preserve"> 08-676 97 00 / </w:t>
          </w:r>
          <w:r w:rsidRPr="00E676FB">
            <w:rPr>
              <w:rFonts w:ascii="Archivo" w:hAnsi="Archivo"/>
              <w:b/>
              <w:bCs/>
              <w:sz w:val="12"/>
              <w:szCs w:val="12"/>
              <w:lang w:val="sv-SE"/>
            </w:rPr>
            <w:t>www.polisf</w:t>
          </w:r>
          <w:r w:rsidR="000F55CD" w:rsidRPr="00E676FB">
            <w:rPr>
              <w:rFonts w:ascii="Archivo" w:hAnsi="Archivo"/>
              <w:b/>
              <w:bCs/>
              <w:sz w:val="12"/>
              <w:szCs w:val="12"/>
              <w:lang w:val="sv-SE"/>
            </w:rPr>
            <w:t>o</w:t>
          </w:r>
          <w:r w:rsidRPr="00E676FB">
            <w:rPr>
              <w:rFonts w:ascii="Archivo" w:hAnsi="Archivo"/>
              <w:b/>
              <w:bCs/>
              <w:sz w:val="12"/>
              <w:szCs w:val="12"/>
              <w:lang w:val="sv-SE"/>
            </w:rPr>
            <w:t>rbundet.se</w:t>
          </w:r>
        </w:p>
      </w:tc>
    </w:tr>
  </w:tbl>
  <w:p w14:paraId="6E5E5D97" w14:textId="77777777" w:rsidR="005158F7" w:rsidRPr="002B1344" w:rsidRDefault="005158F7" w:rsidP="00154732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D6B9" w14:textId="77777777" w:rsidR="00284439" w:rsidRDefault="00284439" w:rsidP="00337D23">
      <w:r>
        <w:separator/>
      </w:r>
    </w:p>
    <w:p w14:paraId="7908674C" w14:textId="77777777" w:rsidR="00284439" w:rsidRDefault="00284439" w:rsidP="00337D23"/>
    <w:p w14:paraId="526FC49F" w14:textId="77777777" w:rsidR="00284439" w:rsidRDefault="00284439" w:rsidP="00337D23"/>
  </w:footnote>
  <w:footnote w:type="continuationSeparator" w:id="0">
    <w:p w14:paraId="63181CED" w14:textId="77777777" w:rsidR="00284439" w:rsidRDefault="00284439" w:rsidP="00337D23">
      <w:r>
        <w:continuationSeparator/>
      </w:r>
    </w:p>
    <w:p w14:paraId="2F1A93FA" w14:textId="77777777" w:rsidR="00284439" w:rsidRDefault="00284439" w:rsidP="00337D23"/>
    <w:p w14:paraId="29ABBC88" w14:textId="77777777" w:rsidR="00284439" w:rsidRDefault="00284439" w:rsidP="00337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A38D" w14:textId="77777777" w:rsidR="00D15D65" w:rsidRPr="005A60A9" w:rsidRDefault="007A6467" w:rsidP="005A60A9">
    <w:pPr>
      <w:pStyle w:val="Sidhuvud"/>
      <w:rPr>
        <w:b/>
        <w:bCs/>
      </w:rPr>
    </w:pPr>
    <w:sdt>
      <w:sdtPr>
        <w:id w:val="888766244"/>
        <w:showingPlcHdr/>
      </w:sdtPr>
      <w:sdtEndPr/>
      <w:sdtContent>
        <w:r w:rsidR="00DF1E76">
          <w:t>[Ort]</w:t>
        </w:r>
      </w:sdtContent>
    </w:sdt>
    <w:r w:rsidR="00BB6F1C" w:rsidRPr="005A60A9">
      <w:drawing>
        <wp:anchor distT="0" distB="0" distL="114300" distR="114300" simplePos="0" relativeHeight="251658240" behindDoc="1" locked="1" layoutInCell="1" allowOverlap="1" wp14:anchorId="57DE6D9A" wp14:editId="0B1F9D91">
          <wp:simplePos x="0" y="0"/>
          <wp:positionH relativeFrom="column">
            <wp:posOffset>-384175</wp:posOffset>
          </wp:positionH>
          <wp:positionV relativeFrom="page">
            <wp:posOffset>656590</wp:posOffset>
          </wp:positionV>
          <wp:extent cx="1259840" cy="3238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sförbundet logo MAI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914">
      <w:t xml:space="preserve"> </w:t>
    </w:r>
    <w:sdt>
      <w:sdtPr>
        <w:rPr>
          <w:b/>
          <w:bCs/>
        </w:rPr>
        <w:id w:val="-565878990"/>
        <w:showingPlcHdr/>
      </w:sdtPr>
      <w:sdtEndPr/>
      <w:sdtContent>
        <w:r w:rsidR="00DF1E76" w:rsidRPr="00DF1E76">
          <w:rPr>
            <w:b/>
            <w:bCs/>
          </w:rPr>
          <w:t>[ÅÅÅÅ-MM-DD]</w:t>
        </w:r>
      </w:sdtContent>
    </w:sdt>
  </w:p>
  <w:p w14:paraId="26373F67" w14:textId="77777777" w:rsidR="00020CD4" w:rsidRPr="005A60A9" w:rsidRDefault="000D0EEF" w:rsidP="005A60A9">
    <w:pPr>
      <w:pStyle w:val="Sidhuvud"/>
      <w:rPr>
        <w:b/>
        <w:bCs/>
      </w:rPr>
    </w:pPr>
    <w:r w:rsidRPr="002B1344">
      <mc:AlternateContent>
        <mc:Choice Requires="wps">
          <w:drawing>
            <wp:anchor distT="0" distB="0" distL="114300" distR="114300" simplePos="0" relativeHeight="251660288" behindDoc="1" locked="1" layoutInCell="1" allowOverlap="1" wp14:anchorId="56EC7760" wp14:editId="48AC847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6793200" cy="5306400"/>
              <wp:effectExtent l="266700" t="190500" r="90805" b="91440"/>
              <wp:wrapNone/>
              <wp:docPr id="23" name="Freeform 22">
                <a:extLst xmlns:a="http://schemas.openxmlformats.org/drawingml/2006/main">
                  <a:ext uri="{FF2B5EF4-FFF2-40B4-BE49-F238E27FC236}">
                    <a16:creationId xmlns:a16="http://schemas.microsoft.com/office/drawing/2014/main" id="{CFAAB000-775F-1E4D-B53C-0891126C6B9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3200" cy="5306400"/>
                      </a:xfrm>
                      <a:custGeom>
                        <a:avLst/>
                        <a:gdLst>
                          <a:gd name="connsiteX0" fmla="*/ 10884263 w 10884263"/>
                          <a:gd name="connsiteY0" fmla="*/ 0 h 8503718"/>
                          <a:gd name="connsiteX1" fmla="*/ 10884263 w 10884263"/>
                          <a:gd name="connsiteY1" fmla="*/ 8503718 h 8503718"/>
                          <a:gd name="connsiteX2" fmla="*/ 0 w 10884263"/>
                          <a:gd name="connsiteY2" fmla="*/ 8503718 h 8503718"/>
                          <a:gd name="connsiteX3" fmla="*/ 10884263 w 10884263"/>
                          <a:gd name="connsiteY3" fmla="*/ 0 h 850371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0884263" h="8503718">
                            <a:moveTo>
                              <a:pt x="10884263" y="0"/>
                            </a:moveTo>
                            <a:lnTo>
                              <a:pt x="10884263" y="8503718"/>
                            </a:lnTo>
                            <a:lnTo>
                              <a:pt x="0" y="8503718"/>
                            </a:lnTo>
                            <a:lnTo>
                              <a:pt x="10884263" y="0"/>
                            </a:lnTo>
                            <a:close/>
                          </a:path>
                        </a:pathLst>
                      </a:custGeom>
                      <a:solidFill>
                        <a:srgbClr val="EBF7FF"/>
                      </a:solidFill>
                      <a:ln w="179959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9018EA" id="Freeform 22" o:spid="_x0000_s1026" style="position:absolute;margin-left:483.7pt;margin-top:0;width:534.9pt;height:417.85pt;z-index:-25165619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middle" coordsize="10884263,850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" path="m10884263,r,8503718l,8503718,10884263,xe" fillcolor="#ebf7ff" strokecolor="white [3212]" strokeweight="14.17pt">
              <v:stroke joinstyle="miter"/>
              <v:path arrowok="t" o:connecttype="custom" o:connectlocs="6793200,0;6793200,5306400;0,5306400;6793200,0" o:connectangles="0,0,0,0"/>
              <w10:wrap anchorx="margin" anchory="page"/>
              <w10:anchorlock/>
            </v:shape>
          </w:pict>
        </mc:Fallback>
      </mc:AlternateContent>
    </w:r>
    <w:r w:rsidR="00D254E2">
      <w:t xml:space="preserve">Motion / </w:t>
    </w:r>
    <w:r w:rsidR="00BB6F1C" w:rsidRPr="002B1344">
      <w:t xml:space="preserve">Sida </w:t>
    </w:r>
    <w:r w:rsidR="00BB6F1C" w:rsidRPr="005A60A9">
      <w:rPr>
        <w:b/>
        <w:bCs/>
      </w:rPr>
      <w:fldChar w:fldCharType="begin"/>
    </w:r>
    <w:r w:rsidR="00BB6F1C" w:rsidRPr="005A60A9">
      <w:rPr>
        <w:b/>
        <w:bCs/>
      </w:rPr>
      <w:instrText xml:space="preserve"> PAGE  \* Arabic  \* MERGEFORMAT </w:instrText>
    </w:r>
    <w:r w:rsidR="00BB6F1C" w:rsidRPr="005A60A9">
      <w:rPr>
        <w:b/>
        <w:bCs/>
      </w:rPr>
      <w:fldChar w:fldCharType="separate"/>
    </w:r>
    <w:r w:rsidR="00BB6F1C" w:rsidRPr="005A60A9">
      <w:rPr>
        <w:b/>
        <w:bCs/>
      </w:rPr>
      <w:t>1</w:t>
    </w:r>
    <w:r w:rsidR="00BB6F1C" w:rsidRPr="005A60A9">
      <w:rPr>
        <w:b/>
        <w:bCs/>
      </w:rPr>
      <w:fldChar w:fldCharType="end"/>
    </w:r>
    <w:r w:rsidR="00BB6F1C" w:rsidRPr="005A60A9">
      <w:rPr>
        <w:b/>
        <w:bCs/>
      </w:rPr>
      <w:t xml:space="preserve"> av </w:t>
    </w:r>
    <w:r w:rsidR="00BB6F1C" w:rsidRPr="005A60A9">
      <w:rPr>
        <w:b/>
        <w:bCs/>
      </w:rPr>
      <w:fldChar w:fldCharType="begin"/>
    </w:r>
    <w:r w:rsidR="00BB6F1C" w:rsidRPr="005A60A9">
      <w:rPr>
        <w:b/>
        <w:bCs/>
      </w:rPr>
      <w:instrText xml:space="preserve"> NUMPAGES  \* Arabic  \* MERGEFORMAT </w:instrText>
    </w:r>
    <w:r w:rsidR="00BB6F1C" w:rsidRPr="005A60A9">
      <w:rPr>
        <w:b/>
        <w:bCs/>
      </w:rPr>
      <w:fldChar w:fldCharType="separate"/>
    </w:r>
    <w:r w:rsidR="00BB6F1C" w:rsidRPr="005A60A9">
      <w:rPr>
        <w:b/>
        <w:bCs/>
      </w:rPr>
      <w:t>1</w:t>
    </w:r>
    <w:r w:rsidR="00BB6F1C" w:rsidRPr="005A60A9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1A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E8C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16D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DC0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BA6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E29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E8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E05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125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E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0026"/>
    <w:multiLevelType w:val="hybridMultilevel"/>
    <w:tmpl w:val="235AA1DA"/>
    <w:lvl w:ilvl="0" w:tplc="CFEC336A">
      <w:start w:val="1"/>
      <w:numFmt w:val="bullet"/>
      <w:pStyle w:val="Punktlista1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64567"/>
    <w:multiLevelType w:val="hybridMultilevel"/>
    <w:tmpl w:val="7F86B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32BFB"/>
    <w:multiLevelType w:val="multilevel"/>
    <w:tmpl w:val="DEA028FE"/>
    <w:numStyleLink w:val="CompanyList"/>
  </w:abstractNum>
  <w:abstractNum w:abstractNumId="13" w15:restartNumberingAfterBreak="0">
    <w:nsid w:val="2A257C18"/>
    <w:multiLevelType w:val="hybridMultilevel"/>
    <w:tmpl w:val="477E23F0"/>
    <w:lvl w:ilvl="0" w:tplc="0EFADAF8">
      <w:start w:val="1"/>
      <w:numFmt w:val="decimal"/>
      <w:pStyle w:val="Liststycke"/>
      <w:lvlText w:val="%1."/>
      <w:lvlJc w:val="left"/>
      <w:pPr>
        <w:ind w:left="340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808C1"/>
    <w:multiLevelType w:val="hybridMultilevel"/>
    <w:tmpl w:val="F7E6B4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F2007"/>
    <w:multiLevelType w:val="hybridMultilevel"/>
    <w:tmpl w:val="A6C2EDFC"/>
    <w:lvl w:ilvl="0" w:tplc="837CC3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20795"/>
    <w:multiLevelType w:val="multilevel"/>
    <w:tmpl w:val="DEA028F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 w16cid:durableId="1612467738">
    <w:abstractNumId w:val="10"/>
  </w:num>
  <w:num w:numId="2" w16cid:durableId="348068362">
    <w:abstractNumId w:val="15"/>
  </w:num>
  <w:num w:numId="3" w16cid:durableId="1289627414">
    <w:abstractNumId w:val="16"/>
  </w:num>
  <w:num w:numId="4" w16cid:durableId="205457991">
    <w:abstractNumId w:val="12"/>
  </w:num>
  <w:num w:numId="5" w16cid:durableId="1418676442">
    <w:abstractNumId w:val="13"/>
  </w:num>
  <w:num w:numId="6" w16cid:durableId="754131249">
    <w:abstractNumId w:val="11"/>
  </w:num>
  <w:num w:numId="7" w16cid:durableId="1723555591">
    <w:abstractNumId w:val="10"/>
    <w:lvlOverride w:ilvl="0">
      <w:startOverride w:val="1"/>
    </w:lvlOverride>
  </w:num>
  <w:num w:numId="8" w16cid:durableId="883784902">
    <w:abstractNumId w:val="8"/>
  </w:num>
  <w:num w:numId="9" w16cid:durableId="825825553">
    <w:abstractNumId w:val="3"/>
  </w:num>
  <w:num w:numId="10" w16cid:durableId="1407066840">
    <w:abstractNumId w:val="2"/>
  </w:num>
  <w:num w:numId="11" w16cid:durableId="1332102577">
    <w:abstractNumId w:val="1"/>
  </w:num>
  <w:num w:numId="12" w16cid:durableId="472647440">
    <w:abstractNumId w:val="0"/>
  </w:num>
  <w:num w:numId="13" w16cid:durableId="440297445">
    <w:abstractNumId w:val="9"/>
  </w:num>
  <w:num w:numId="14" w16cid:durableId="377245296">
    <w:abstractNumId w:val="7"/>
  </w:num>
  <w:num w:numId="15" w16cid:durableId="1692948370">
    <w:abstractNumId w:val="6"/>
  </w:num>
  <w:num w:numId="16" w16cid:durableId="1478112279">
    <w:abstractNumId w:val="5"/>
  </w:num>
  <w:num w:numId="17" w16cid:durableId="987594032">
    <w:abstractNumId w:val="4"/>
  </w:num>
  <w:num w:numId="18" w16cid:durableId="11723303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39"/>
    <w:rsid w:val="00016C26"/>
    <w:rsid w:val="00020CD4"/>
    <w:rsid w:val="00026AB9"/>
    <w:rsid w:val="000668FE"/>
    <w:rsid w:val="0008531D"/>
    <w:rsid w:val="000C0A27"/>
    <w:rsid w:val="000D0EEF"/>
    <w:rsid w:val="000D29D0"/>
    <w:rsid w:val="000F55CD"/>
    <w:rsid w:val="00133C1C"/>
    <w:rsid w:val="001415A3"/>
    <w:rsid w:val="0015213B"/>
    <w:rsid w:val="00154732"/>
    <w:rsid w:val="0015481D"/>
    <w:rsid w:val="00175EA6"/>
    <w:rsid w:val="00181A2D"/>
    <w:rsid w:val="001C54E3"/>
    <w:rsid w:val="00284439"/>
    <w:rsid w:val="00286909"/>
    <w:rsid w:val="00296C97"/>
    <w:rsid w:val="002B1344"/>
    <w:rsid w:val="002C6914"/>
    <w:rsid w:val="002F77C5"/>
    <w:rsid w:val="003205C9"/>
    <w:rsid w:val="00337D23"/>
    <w:rsid w:val="003761A1"/>
    <w:rsid w:val="00385E69"/>
    <w:rsid w:val="003D66A8"/>
    <w:rsid w:val="00467107"/>
    <w:rsid w:val="00482DCC"/>
    <w:rsid w:val="004C4FBA"/>
    <w:rsid w:val="005158F7"/>
    <w:rsid w:val="00535FA5"/>
    <w:rsid w:val="00573CE6"/>
    <w:rsid w:val="00581AE9"/>
    <w:rsid w:val="005929ED"/>
    <w:rsid w:val="005A60A9"/>
    <w:rsid w:val="005C78DE"/>
    <w:rsid w:val="00636A79"/>
    <w:rsid w:val="006736E2"/>
    <w:rsid w:val="006A14E0"/>
    <w:rsid w:val="007477CA"/>
    <w:rsid w:val="007818A8"/>
    <w:rsid w:val="007A6467"/>
    <w:rsid w:val="007C4959"/>
    <w:rsid w:val="007C4B1D"/>
    <w:rsid w:val="007D675C"/>
    <w:rsid w:val="007E5BC8"/>
    <w:rsid w:val="00825AF6"/>
    <w:rsid w:val="008A2B7E"/>
    <w:rsid w:val="00922CD2"/>
    <w:rsid w:val="00934641"/>
    <w:rsid w:val="0094483A"/>
    <w:rsid w:val="009E5D24"/>
    <w:rsid w:val="00A03A39"/>
    <w:rsid w:val="00A15FF5"/>
    <w:rsid w:val="00A27E2F"/>
    <w:rsid w:val="00AA3846"/>
    <w:rsid w:val="00BA6E33"/>
    <w:rsid w:val="00BB6F1C"/>
    <w:rsid w:val="00BD5875"/>
    <w:rsid w:val="00C216E4"/>
    <w:rsid w:val="00C2233D"/>
    <w:rsid w:val="00C9769F"/>
    <w:rsid w:val="00CC6B7C"/>
    <w:rsid w:val="00CD6CDC"/>
    <w:rsid w:val="00D15D65"/>
    <w:rsid w:val="00D254E2"/>
    <w:rsid w:val="00D54F54"/>
    <w:rsid w:val="00D67F7B"/>
    <w:rsid w:val="00D7073D"/>
    <w:rsid w:val="00D90FEC"/>
    <w:rsid w:val="00DC4B06"/>
    <w:rsid w:val="00DF1E76"/>
    <w:rsid w:val="00E023F0"/>
    <w:rsid w:val="00E41924"/>
    <w:rsid w:val="00E5026D"/>
    <w:rsid w:val="00E54125"/>
    <w:rsid w:val="00E676FB"/>
    <w:rsid w:val="00E91D52"/>
    <w:rsid w:val="00E9471A"/>
    <w:rsid w:val="00EF48B1"/>
    <w:rsid w:val="00F01C3D"/>
    <w:rsid w:val="00F278CE"/>
    <w:rsid w:val="00F8622F"/>
    <w:rsid w:val="00FB783D"/>
    <w:rsid w:val="00FC3CDD"/>
    <w:rsid w:val="00FC4D24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BF7F8"/>
  <w15:chartTrackingRefBased/>
  <w15:docId w15:val="{ECBE937B-AD97-4DC3-84FC-3EAF336A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1"/>
    <w:qFormat/>
    <w:rsid w:val="00934641"/>
    <w:pPr>
      <w:spacing w:after="160" w:line="264" w:lineRule="auto"/>
    </w:pPr>
    <w:rPr>
      <w:rFonts w:ascii="Garamond" w:hAnsi="Garamond"/>
      <w:color w:val="181818" w:themeColor="background2" w:themeShade="1A"/>
    </w:rPr>
  </w:style>
  <w:style w:type="paragraph" w:styleId="Rubrik1">
    <w:name w:val="heading 1"/>
    <w:next w:val="Normal"/>
    <w:link w:val="Rubrik1Char"/>
    <w:qFormat/>
    <w:rsid w:val="00934641"/>
    <w:pPr>
      <w:keepNext/>
      <w:keepLines/>
      <w:spacing w:after="400"/>
      <w:outlineLvl w:val="0"/>
    </w:pPr>
    <w:rPr>
      <w:rFonts w:ascii="Archivo" w:eastAsiaTheme="majorEastAsia" w:hAnsi="Archivo" w:cstheme="majorBidi"/>
      <w:b/>
      <w:bCs/>
      <w:color w:val="00059C" w:themeColor="accent1"/>
      <w:sz w:val="48"/>
      <w:szCs w:val="48"/>
    </w:rPr>
  </w:style>
  <w:style w:type="paragraph" w:styleId="Rubrik2">
    <w:name w:val="heading 2"/>
    <w:next w:val="Normal"/>
    <w:link w:val="Rubrik2Char"/>
    <w:unhideWhenUsed/>
    <w:qFormat/>
    <w:rsid w:val="00934641"/>
    <w:pPr>
      <w:keepNext/>
      <w:keepLines/>
      <w:spacing w:before="360" w:after="60"/>
      <w:outlineLvl w:val="1"/>
    </w:pPr>
    <w:rPr>
      <w:rFonts w:ascii="Archivo" w:eastAsiaTheme="majorEastAsia" w:hAnsi="Archivo" w:cs="Times New Roman (Headings CS)"/>
      <w:b/>
      <w:bCs/>
      <w:caps/>
      <w:color w:val="00059C" w:themeColor="accent1"/>
    </w:rPr>
  </w:style>
  <w:style w:type="paragraph" w:styleId="Rubrik3">
    <w:name w:val="heading 3"/>
    <w:next w:val="Normal"/>
    <w:link w:val="Rubrik3Char"/>
    <w:unhideWhenUsed/>
    <w:qFormat/>
    <w:rsid w:val="00934641"/>
    <w:pPr>
      <w:keepNext/>
      <w:keepLines/>
      <w:snapToGrid w:val="0"/>
      <w:spacing w:before="280" w:after="40"/>
      <w:outlineLvl w:val="2"/>
    </w:pPr>
    <w:rPr>
      <w:rFonts w:ascii="Archivo" w:eastAsiaTheme="majorEastAsia" w:hAnsi="Archivo" w:cstheme="majorBidi"/>
      <w:b/>
      <w:bCs/>
      <w:color w:val="00059C" w:themeColor="accent1"/>
    </w:rPr>
  </w:style>
  <w:style w:type="paragraph" w:styleId="Rubrik4">
    <w:name w:val="heading 4"/>
    <w:basedOn w:val="Normal"/>
    <w:next w:val="Normal"/>
    <w:link w:val="Rubrik4Char"/>
    <w:unhideWhenUsed/>
    <w:qFormat/>
    <w:rsid w:val="00934641"/>
    <w:pPr>
      <w:keepNext/>
      <w:keepLines/>
      <w:spacing w:before="200" w:after="0"/>
      <w:outlineLvl w:val="3"/>
    </w:pPr>
    <w:rPr>
      <w:rFonts w:eastAsiaTheme="majorEastAsia" w:cstheme="majorBidi"/>
      <w:b/>
      <w:bCs/>
      <w:lang w:val="en-GB" w:eastAsia="sv-SE"/>
    </w:rPr>
  </w:style>
  <w:style w:type="paragraph" w:styleId="Rubrik5">
    <w:name w:val="heading 5"/>
    <w:basedOn w:val="Normal"/>
    <w:next w:val="Normal"/>
    <w:link w:val="Rubrik5Char"/>
    <w:unhideWhenUsed/>
    <w:qFormat/>
    <w:rsid w:val="00934641"/>
    <w:pPr>
      <w:keepNext/>
      <w:keepLines/>
      <w:spacing w:before="60" w:after="0"/>
      <w:outlineLvl w:val="4"/>
    </w:pPr>
    <w:rPr>
      <w:rFonts w:eastAsiaTheme="majorEastAsia" w:cstheme="majorBidi"/>
      <w:i/>
      <w:iCs/>
      <w:color w:val="000010" w:themeColor="text1" w:themeShade="1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5A60A9"/>
    <w:pPr>
      <w:tabs>
        <w:tab w:val="center" w:pos="4703"/>
      </w:tabs>
      <w:spacing w:line="288" w:lineRule="auto"/>
      <w:jc w:val="right"/>
    </w:pPr>
    <w:rPr>
      <w:rFonts w:ascii="Archivo" w:hAnsi="Archivo"/>
      <w:noProof/>
      <w:color w:val="00059C" w:themeColor="accent1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5A60A9"/>
    <w:rPr>
      <w:rFonts w:ascii="Archivo" w:hAnsi="Archivo"/>
      <w:noProof/>
      <w:color w:val="00059C" w:themeColor="accent1"/>
      <w:sz w:val="22"/>
      <w:szCs w:val="22"/>
    </w:rPr>
  </w:style>
  <w:style w:type="paragraph" w:styleId="Sidfot">
    <w:name w:val="footer"/>
    <w:link w:val="SidfotChar"/>
    <w:uiPriority w:val="99"/>
    <w:unhideWhenUsed/>
    <w:rsid w:val="00337D23"/>
    <w:pPr>
      <w:tabs>
        <w:tab w:val="center" w:pos="4703"/>
        <w:tab w:val="right" w:pos="9406"/>
      </w:tabs>
      <w:spacing w:before="200"/>
      <w:ind w:left="4700" w:hanging="4700"/>
      <w:jc w:val="center"/>
    </w:pPr>
    <w:rPr>
      <w:rFonts w:ascii="Arial" w:hAnsi="Arial" w:cs="Arial"/>
      <w:color w:val="00059C" w:themeColor="accent1"/>
      <w:spacing w:val="1"/>
      <w:sz w:val="14"/>
      <w:szCs w:val="14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337D23"/>
    <w:rPr>
      <w:rFonts w:ascii="Arial" w:hAnsi="Arial" w:cs="Arial"/>
      <w:color w:val="00059C" w:themeColor="accent1"/>
      <w:spacing w:val="1"/>
      <w:sz w:val="14"/>
      <w:szCs w:val="14"/>
      <w:lang w:val="en-US"/>
    </w:rPr>
  </w:style>
  <w:style w:type="character" w:customStyle="1" w:styleId="Rubrik1Char">
    <w:name w:val="Rubrik 1 Char"/>
    <w:basedOn w:val="Standardstycketeckensnitt"/>
    <w:link w:val="Rubrik1"/>
    <w:rsid w:val="00934641"/>
    <w:rPr>
      <w:rFonts w:ascii="Archivo" w:eastAsiaTheme="majorEastAsia" w:hAnsi="Archivo" w:cstheme="majorBidi"/>
      <w:b/>
      <w:bCs/>
      <w:color w:val="00059C" w:themeColor="accent1"/>
      <w:sz w:val="48"/>
      <w:szCs w:val="48"/>
    </w:rPr>
  </w:style>
  <w:style w:type="character" w:customStyle="1" w:styleId="Rubrik2Char">
    <w:name w:val="Rubrik 2 Char"/>
    <w:basedOn w:val="Standardstycketeckensnitt"/>
    <w:link w:val="Rubrik2"/>
    <w:rsid w:val="00934641"/>
    <w:rPr>
      <w:rFonts w:ascii="Archivo" w:eastAsiaTheme="majorEastAsia" w:hAnsi="Archivo" w:cs="Times New Roman (Headings CS)"/>
      <w:b/>
      <w:bCs/>
      <w:caps/>
      <w:color w:val="00059C" w:themeColor="accent1"/>
    </w:rPr>
  </w:style>
  <w:style w:type="paragraph" w:customStyle="1" w:styleId="BasicParagraph">
    <w:name w:val="[Basic Paragraph]"/>
    <w:basedOn w:val="Normal"/>
    <w:uiPriority w:val="99"/>
    <w:rsid w:val="00FC3CD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14:textFill>
        <w14:solidFill>
          <w14:srgbClr w14:val="000000">
            <w14:lumMod w14:val="10000"/>
          </w14:srgbClr>
        </w14:solidFill>
      </w14:textFill>
    </w:rPr>
  </w:style>
  <w:style w:type="character" w:customStyle="1" w:styleId="Rubrik3Char">
    <w:name w:val="Rubrik 3 Char"/>
    <w:basedOn w:val="Standardstycketeckensnitt"/>
    <w:link w:val="Rubrik3"/>
    <w:rsid w:val="00934641"/>
    <w:rPr>
      <w:rFonts w:ascii="Archivo" w:eastAsiaTheme="majorEastAsia" w:hAnsi="Archivo" w:cstheme="majorBidi"/>
      <w:b/>
      <w:bCs/>
      <w:color w:val="00059C" w:themeColor="accent1"/>
    </w:rPr>
  </w:style>
  <w:style w:type="paragraph" w:styleId="Liststycke">
    <w:name w:val="List Paragraph"/>
    <w:aliases w:val="Nummerlista"/>
    <w:basedOn w:val="Normal"/>
    <w:uiPriority w:val="2"/>
    <w:qFormat/>
    <w:rsid w:val="00D254E2"/>
    <w:pPr>
      <w:numPr>
        <w:numId w:val="5"/>
      </w:numPr>
      <w:contextualSpacing/>
    </w:pPr>
  </w:style>
  <w:style w:type="character" w:customStyle="1" w:styleId="Rubrik4Char">
    <w:name w:val="Rubrik 4 Char"/>
    <w:basedOn w:val="Standardstycketeckensnitt"/>
    <w:link w:val="Rubrik4"/>
    <w:rsid w:val="00934641"/>
    <w:rPr>
      <w:rFonts w:ascii="Garamond" w:eastAsiaTheme="majorEastAsia" w:hAnsi="Garamond" w:cstheme="majorBidi"/>
      <w:b/>
      <w:bCs/>
      <w:color w:val="181818" w:themeColor="background2" w:themeShade="1A"/>
      <w:lang w:val="en-GB" w:eastAsia="sv-SE"/>
    </w:rPr>
  </w:style>
  <w:style w:type="character" w:customStyle="1" w:styleId="Rubrik5Char">
    <w:name w:val="Rubrik 5 Char"/>
    <w:basedOn w:val="Standardstycketeckensnitt"/>
    <w:link w:val="Rubrik5"/>
    <w:rsid w:val="00934641"/>
    <w:rPr>
      <w:rFonts w:ascii="Garamond" w:eastAsiaTheme="majorEastAsia" w:hAnsi="Garamond" w:cstheme="majorBidi"/>
      <w:i/>
      <w:iCs/>
      <w:color w:val="000010" w:themeColor="text1" w:themeShade="1A"/>
    </w:rPr>
  </w:style>
  <w:style w:type="paragraph" w:customStyle="1" w:styleId="Punktlista1">
    <w:name w:val="Punktlista1"/>
    <w:basedOn w:val="Liststycke"/>
    <w:uiPriority w:val="1"/>
    <w:qFormat/>
    <w:rsid w:val="00934641"/>
    <w:pPr>
      <w:numPr>
        <w:numId w:val="1"/>
      </w:numPr>
      <w:spacing w:after="200"/>
    </w:pPr>
    <w:rPr>
      <w:lang w:eastAsia="sv-SE"/>
    </w:rPr>
  </w:style>
  <w:style w:type="table" w:styleId="Tabellrutnt">
    <w:name w:val="Table Grid"/>
    <w:basedOn w:val="Normaltabell"/>
    <w:rsid w:val="0051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8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2C6914"/>
    <w:rPr>
      <w:color w:val="808080"/>
    </w:rPr>
  </w:style>
  <w:style w:type="paragraph" w:customStyle="1" w:styleId="Specifikationer">
    <w:name w:val="Specifikationer"/>
    <w:basedOn w:val="Rubrik3"/>
    <w:uiPriority w:val="2"/>
    <w:rsid w:val="00BD5875"/>
    <w:pPr>
      <w:tabs>
        <w:tab w:val="left" w:pos="851"/>
      </w:tabs>
      <w:spacing w:before="320" w:after="320" w:line="312" w:lineRule="auto"/>
      <w:contextualSpacing/>
    </w:pPr>
    <w:rPr>
      <w:b w:val="0"/>
      <w:bCs w:val="0"/>
    </w:rPr>
  </w:style>
  <w:style w:type="numbering" w:customStyle="1" w:styleId="CompanyList">
    <w:name w:val="Company_List"/>
    <w:basedOn w:val="Ingenlista"/>
    <w:rsid w:val="00E9471A"/>
    <w:pPr>
      <w:numPr>
        <w:numId w:val="3"/>
      </w:numPr>
    </w:pPr>
  </w:style>
  <w:style w:type="paragraph" w:customStyle="1" w:styleId="Etikett">
    <w:name w:val="Etikett"/>
    <w:basedOn w:val="Normal"/>
    <w:uiPriority w:val="99"/>
    <w:rsid w:val="00E9471A"/>
    <w:pPr>
      <w:spacing w:after="0" w:line="240" w:lineRule="auto"/>
    </w:pPr>
    <w:rPr>
      <w:rFonts w:asciiTheme="majorHAnsi" w:eastAsia="Times New Roman" w:hAnsiTheme="majorHAnsi" w:cs="Times New Roman"/>
      <w:b/>
      <w:color w:val="auto"/>
      <w:sz w:val="14"/>
      <w:szCs w:val="22"/>
    </w:rPr>
  </w:style>
  <w:style w:type="paragraph" w:customStyle="1" w:styleId="Flttext">
    <w:name w:val="Fälttext"/>
    <w:basedOn w:val="Normal"/>
    <w:uiPriority w:val="99"/>
    <w:qFormat/>
    <w:rsid w:val="00934641"/>
    <w:pPr>
      <w:keepNext/>
      <w:keepLines/>
      <w:spacing w:after="0"/>
    </w:pPr>
    <w:rPr>
      <w:lang w:eastAsia="sv-SE"/>
    </w:rPr>
  </w:style>
  <w:style w:type="paragraph" w:customStyle="1" w:styleId="Typavdokument">
    <w:name w:val="Typ av dokument"/>
    <w:link w:val="TypavdokumentChar"/>
    <w:uiPriority w:val="2"/>
    <w:rsid w:val="00D254E2"/>
    <w:pPr>
      <w:spacing w:before="240" w:after="80"/>
    </w:pPr>
    <w:rPr>
      <w:rFonts w:ascii="Archivo" w:eastAsiaTheme="majorEastAsia" w:hAnsi="Archivo" w:cstheme="majorBidi"/>
      <w:b/>
      <w:bCs/>
      <w:color w:val="00059C" w:themeColor="accent1"/>
      <w:sz w:val="32"/>
      <w:szCs w:val="32"/>
    </w:rPr>
  </w:style>
  <w:style w:type="character" w:customStyle="1" w:styleId="TypavdokumentChar">
    <w:name w:val="Typ av dokument Char"/>
    <w:basedOn w:val="Rubrik1Char"/>
    <w:link w:val="Typavdokument"/>
    <w:uiPriority w:val="2"/>
    <w:rsid w:val="00D254E2"/>
    <w:rPr>
      <w:rFonts w:ascii="Archivo" w:eastAsiaTheme="majorEastAsia" w:hAnsi="Archivo" w:cstheme="majorBidi"/>
      <w:b/>
      <w:bCs/>
      <w:color w:val="00059C" w:themeColor="accent1"/>
      <w:sz w:val="32"/>
      <w:szCs w:val="3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2DCC"/>
    <w:rPr>
      <w:rFonts w:ascii="Segoe UI" w:hAnsi="Segoe UI" w:cs="Segoe UI"/>
      <w:color w:val="181818" w:themeColor="background2" w:themeShade="1A"/>
      <w:sz w:val="18"/>
      <w:szCs w:val="18"/>
      <w:lang w:val="en-US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3464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34641"/>
    <w:rPr>
      <w:rFonts w:ascii="Garamond" w:hAnsi="Garamond"/>
      <w:color w:val="181818" w:themeColor="background2" w:themeShade="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Mo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D4580DF00C433FA10C7490797FA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98298F-AC5F-4D19-888E-93470752B1F2}"/>
      </w:docPartPr>
      <w:docPartBody>
        <w:p w:rsidR="008D380A" w:rsidRDefault="008D380A">
          <w:pPr>
            <w:pStyle w:val="B7D4580DF00C433FA10C7490797FAD76"/>
          </w:pPr>
          <w:r w:rsidRPr="00D254E2">
            <w:t xml:space="preserve">[Rubriken på </w:t>
          </w:r>
          <w:r w:rsidRPr="00D254E2">
            <w:rPr>
              <w:color w:val="5B9BD5" w:themeColor="accent5"/>
            </w:rPr>
            <w:t>motionen]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o">
    <w:panose1 w:val="020B0503020202020B04"/>
    <w:charset w:val="00"/>
    <w:family w:val="swiss"/>
    <w:pitch w:val="variable"/>
    <w:sig w:usb0="2000000F" w:usb1="00000000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0A"/>
    <w:rsid w:val="008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7D4580DF00C433FA10C7490797FAD76">
    <w:name w:val="B7D4580DF00C433FA10C7490797FA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F_Office-tema">
  <a:themeElements>
    <a:clrScheme name="PF - ny profil 2019">
      <a:dk1>
        <a:srgbClr val="0005A2"/>
      </a:dk1>
      <a:lt1>
        <a:srgbClr val="FFFFFF"/>
      </a:lt1>
      <a:dk2>
        <a:srgbClr val="FF6400"/>
      </a:dk2>
      <a:lt2>
        <a:srgbClr val="F2F2F2"/>
      </a:lt2>
      <a:accent1>
        <a:srgbClr val="00059C"/>
      </a:accent1>
      <a:accent2>
        <a:srgbClr val="F5B900"/>
      </a:accent2>
      <a:accent3>
        <a:srgbClr val="373CFF"/>
      </a:accent3>
      <a:accent4>
        <a:srgbClr val="37A0F0"/>
      </a:accent4>
      <a:accent5>
        <a:srgbClr val="78C8FF"/>
      </a:accent5>
      <a:accent6>
        <a:srgbClr val="FF6464"/>
      </a:accent6>
      <a:hlink>
        <a:srgbClr val="37A0F0"/>
      </a:hlink>
      <a:folHlink>
        <a:srgbClr val="37A0F0"/>
      </a:folHlink>
    </a:clrScheme>
    <a:fontScheme name="Polisförbundet - ny profil 2019">
      <a:majorFont>
        <a:latin typeface="Archivo"/>
        <a:ea typeface=""/>
        <a:cs typeface=""/>
      </a:majorFont>
      <a:minorFont>
        <a:latin typeface="Archiv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F_Office-tema" id="{EBD12B4C-8384-454C-80E3-7CC448F3BD49}" vid="{D630BF2F-6A54-49BA-88EE-16EF94E69AC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2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Wall</dc:creator>
  <cp:keywords/>
  <dc:description/>
  <cp:lastModifiedBy>Kristina Wall</cp:lastModifiedBy>
  <cp:revision>2</cp:revision>
  <dcterms:created xsi:type="dcterms:W3CDTF">2024-02-06T14:36:00Z</dcterms:created>
  <dcterms:modified xsi:type="dcterms:W3CDTF">2024-02-08T09:07:00Z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f9fe32-048a-4742-8be9-87047d12ea38_Enabled">
    <vt:lpwstr>true</vt:lpwstr>
  </property>
  <property fmtid="{D5CDD505-2E9C-101B-9397-08002B2CF9AE}" pid="3" name="MSIP_Label_faf9fe32-048a-4742-8be9-87047d12ea38_SetDate">
    <vt:lpwstr>2024-02-06T14:37:22Z</vt:lpwstr>
  </property>
  <property fmtid="{D5CDD505-2E9C-101B-9397-08002B2CF9AE}" pid="4" name="MSIP_Label_faf9fe32-048a-4742-8be9-87047d12ea38_Method">
    <vt:lpwstr>Standard</vt:lpwstr>
  </property>
  <property fmtid="{D5CDD505-2E9C-101B-9397-08002B2CF9AE}" pid="5" name="MSIP_Label_faf9fe32-048a-4742-8be9-87047d12ea38_Name">
    <vt:lpwstr>Ingen eller försumbar</vt:lpwstr>
  </property>
  <property fmtid="{D5CDD505-2E9C-101B-9397-08002B2CF9AE}" pid="6" name="MSIP_Label_faf9fe32-048a-4742-8be9-87047d12ea38_SiteId">
    <vt:lpwstr>e1894fff-5ee9-48b8-b45c-c1e1aa1f79f3</vt:lpwstr>
  </property>
  <property fmtid="{D5CDD505-2E9C-101B-9397-08002B2CF9AE}" pid="7" name="MSIP_Label_faf9fe32-048a-4742-8be9-87047d12ea38_ActionId">
    <vt:lpwstr>4fb29ecf-6cf8-466b-9f49-1c0c070aa84c</vt:lpwstr>
  </property>
  <property fmtid="{D5CDD505-2E9C-101B-9397-08002B2CF9AE}" pid="8" name="MSIP_Label_faf9fe32-048a-4742-8be9-87047d12ea38_ContentBits">
    <vt:lpwstr>0</vt:lpwstr>
  </property>
</Properties>
</file>